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9C" w:rsidRDefault="00BD229C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C1958" w:rsidRPr="00FC1958" w:rsidRDefault="00FC1958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FC1958">
        <w:rPr>
          <w:rFonts w:ascii="Verdana" w:hAnsi="Verdana"/>
          <w:b/>
          <w:sz w:val="28"/>
          <w:szCs w:val="28"/>
          <w:u w:val="single"/>
        </w:rPr>
        <w:t xml:space="preserve">Kata / </w:t>
      </w:r>
      <w:proofErr w:type="spellStart"/>
      <w:r w:rsidRPr="00FC1958">
        <w:rPr>
          <w:rFonts w:ascii="Verdana" w:hAnsi="Verdana"/>
          <w:b/>
          <w:sz w:val="28"/>
          <w:szCs w:val="28"/>
          <w:u w:val="single"/>
        </w:rPr>
        <w:t>Kumi-tachi</w:t>
      </w:r>
      <w:proofErr w:type="spellEnd"/>
    </w:p>
    <w:p w:rsidR="00D71A43" w:rsidRDefault="00FC1958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FC1958">
        <w:rPr>
          <w:rFonts w:ascii="Verdana" w:hAnsi="Verdana"/>
          <w:b/>
          <w:sz w:val="28"/>
          <w:szCs w:val="28"/>
          <w:u w:val="single"/>
        </w:rPr>
        <w:t xml:space="preserve"> Ken-</w:t>
      </w:r>
      <w:proofErr w:type="spellStart"/>
      <w:r w:rsidRPr="00FC1958">
        <w:rPr>
          <w:rFonts w:ascii="Verdana" w:hAnsi="Verdana"/>
          <w:b/>
          <w:sz w:val="28"/>
          <w:szCs w:val="28"/>
          <w:u w:val="single"/>
        </w:rPr>
        <w:t>jutsu</w:t>
      </w:r>
      <w:proofErr w:type="spellEnd"/>
    </w:p>
    <w:p w:rsidR="00FC1958" w:rsidRPr="00FC1958" w:rsidRDefault="00FC1958" w:rsidP="00FC1958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FC1958">
        <w:rPr>
          <w:rFonts w:ascii="Verdana" w:hAnsi="Verdana"/>
          <w:sz w:val="28"/>
          <w:szCs w:val="28"/>
        </w:rPr>
        <w:t>Kirikomi</w:t>
      </w:r>
      <w:proofErr w:type="spellEnd"/>
    </w:p>
    <w:p w:rsidR="00FC1958" w:rsidRDefault="00FC1958" w:rsidP="00FC1958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FC1958">
        <w:rPr>
          <w:rFonts w:ascii="Verdana" w:hAnsi="Verdana"/>
          <w:sz w:val="28"/>
          <w:szCs w:val="28"/>
        </w:rPr>
        <w:t>Ikajo</w:t>
      </w:r>
      <w:proofErr w:type="spellEnd"/>
      <w:r w:rsidRPr="00FC1958">
        <w:rPr>
          <w:rFonts w:ascii="Verdana" w:hAnsi="Verdana"/>
          <w:sz w:val="28"/>
          <w:szCs w:val="28"/>
        </w:rPr>
        <w:t xml:space="preserve">, </w:t>
      </w:r>
      <w:proofErr w:type="spellStart"/>
      <w:r w:rsidRPr="00FC1958">
        <w:rPr>
          <w:rFonts w:ascii="Verdana" w:hAnsi="Verdana"/>
          <w:sz w:val="28"/>
          <w:szCs w:val="28"/>
        </w:rPr>
        <w:t>Nikajo</w:t>
      </w:r>
      <w:proofErr w:type="spellEnd"/>
      <w:r w:rsidRPr="00FC1958">
        <w:rPr>
          <w:rFonts w:ascii="Verdana" w:hAnsi="Verdana"/>
          <w:sz w:val="28"/>
          <w:szCs w:val="28"/>
        </w:rPr>
        <w:t xml:space="preserve">, </w:t>
      </w:r>
      <w:proofErr w:type="spellStart"/>
      <w:r w:rsidRPr="00FC1958">
        <w:rPr>
          <w:rFonts w:ascii="Verdana" w:hAnsi="Verdana"/>
          <w:sz w:val="28"/>
          <w:szCs w:val="28"/>
        </w:rPr>
        <w:t>Sankajo</w:t>
      </w:r>
      <w:proofErr w:type="spellEnd"/>
      <w:r w:rsidR="00F5427D">
        <w:rPr>
          <w:rFonts w:ascii="Verdana" w:hAnsi="Verdana"/>
          <w:sz w:val="28"/>
          <w:szCs w:val="28"/>
        </w:rPr>
        <w:t xml:space="preserve">, </w:t>
      </w:r>
      <w:proofErr w:type="spellStart"/>
      <w:r w:rsidR="00F5427D">
        <w:rPr>
          <w:rFonts w:ascii="Verdana" w:hAnsi="Verdana"/>
          <w:sz w:val="28"/>
          <w:szCs w:val="28"/>
        </w:rPr>
        <w:t>Yonkajo</w:t>
      </w:r>
      <w:proofErr w:type="spellEnd"/>
    </w:p>
    <w:p w:rsidR="009539C5" w:rsidRPr="009539C5" w:rsidRDefault="009539C5" w:rsidP="009539C5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9539C5">
        <w:rPr>
          <w:rFonts w:ascii="Verdana" w:hAnsi="Verdana"/>
          <w:sz w:val="28"/>
          <w:szCs w:val="28"/>
        </w:rPr>
        <w:t>Uke</w:t>
      </w:r>
      <w:proofErr w:type="spellEnd"/>
    </w:p>
    <w:p w:rsidR="009539C5" w:rsidRDefault="007F490A" w:rsidP="009539C5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proofErr w:type="gramStart"/>
      <w:r w:rsidRPr="007F490A">
        <w:rPr>
          <w:rFonts w:ascii="Verdana" w:hAnsi="Verdana"/>
          <w:sz w:val="28"/>
          <w:szCs w:val="28"/>
        </w:rPr>
        <w:t>Ikajo,Nikajo</w:t>
      </w:r>
      <w:proofErr w:type="spellEnd"/>
      <w:proofErr w:type="gramEnd"/>
      <w:r w:rsidRPr="007F490A">
        <w:rPr>
          <w:rFonts w:ascii="Verdana" w:hAnsi="Verdana"/>
          <w:sz w:val="28"/>
          <w:szCs w:val="28"/>
        </w:rPr>
        <w:t xml:space="preserve">, </w:t>
      </w:r>
      <w:proofErr w:type="spellStart"/>
      <w:r w:rsidRPr="007F490A">
        <w:rPr>
          <w:rFonts w:ascii="Verdana" w:hAnsi="Verdana"/>
          <w:sz w:val="28"/>
          <w:szCs w:val="28"/>
        </w:rPr>
        <w:t>Sankajo</w:t>
      </w:r>
      <w:proofErr w:type="spellEnd"/>
      <w:r w:rsidRPr="007F490A">
        <w:rPr>
          <w:rFonts w:ascii="Verdana" w:hAnsi="Verdana"/>
          <w:sz w:val="28"/>
          <w:szCs w:val="28"/>
        </w:rPr>
        <w:t xml:space="preserve">, </w:t>
      </w:r>
      <w:proofErr w:type="spellStart"/>
      <w:r w:rsidRPr="007F490A">
        <w:rPr>
          <w:rFonts w:ascii="Verdana" w:hAnsi="Verdana"/>
          <w:sz w:val="28"/>
          <w:szCs w:val="28"/>
        </w:rPr>
        <w:t>Yonkajo</w:t>
      </w:r>
      <w:proofErr w:type="spellEnd"/>
      <w:r w:rsidRPr="007F490A">
        <w:rPr>
          <w:rFonts w:ascii="Verdana" w:hAnsi="Verdana"/>
          <w:sz w:val="28"/>
          <w:szCs w:val="28"/>
        </w:rPr>
        <w:t>.</w:t>
      </w:r>
    </w:p>
    <w:p w:rsidR="00FC1958" w:rsidRDefault="00FC1958" w:rsidP="00FC1958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FC1958" w:rsidRPr="004C588F" w:rsidRDefault="00FC1958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4C588F">
        <w:rPr>
          <w:rFonts w:ascii="Verdana" w:hAnsi="Verdana"/>
          <w:b/>
          <w:sz w:val="28"/>
          <w:szCs w:val="28"/>
          <w:u w:val="single"/>
        </w:rPr>
        <w:t>Tachi</w:t>
      </w:r>
      <w:proofErr w:type="spellEnd"/>
      <w:r w:rsidRPr="004C588F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4C588F">
        <w:rPr>
          <w:rFonts w:ascii="Verdana" w:hAnsi="Verdana"/>
          <w:b/>
          <w:sz w:val="28"/>
          <w:szCs w:val="28"/>
          <w:u w:val="single"/>
        </w:rPr>
        <w:t>iai</w:t>
      </w:r>
      <w:proofErr w:type="spellEnd"/>
    </w:p>
    <w:p w:rsidR="006731B4" w:rsidRPr="006731B4" w:rsidRDefault="006731B4" w:rsidP="006731B4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6731B4">
        <w:rPr>
          <w:rFonts w:ascii="Verdana" w:hAnsi="Verdana"/>
          <w:sz w:val="28"/>
          <w:szCs w:val="28"/>
          <w:lang w:val="en-US"/>
        </w:rPr>
        <w:t>Yukiai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gyaku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6731B4" w:rsidRPr="006731B4" w:rsidRDefault="006731B4" w:rsidP="006731B4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6731B4">
        <w:rPr>
          <w:rFonts w:ascii="Verdana" w:hAnsi="Verdana"/>
          <w:sz w:val="28"/>
          <w:szCs w:val="28"/>
          <w:lang w:val="en-US"/>
        </w:rPr>
        <w:t>Zengo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chidori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6731B4" w:rsidRPr="006731B4" w:rsidRDefault="006731B4" w:rsidP="006731B4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6731B4">
        <w:rPr>
          <w:rFonts w:ascii="Verdana" w:hAnsi="Verdana"/>
          <w:sz w:val="28"/>
          <w:szCs w:val="28"/>
          <w:lang w:val="en-US"/>
        </w:rPr>
        <w:t>Yukiai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migi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chidori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6731B4" w:rsidRPr="006731B4" w:rsidRDefault="006731B4" w:rsidP="006731B4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6731B4">
        <w:rPr>
          <w:rFonts w:ascii="Verdana" w:hAnsi="Verdana"/>
          <w:sz w:val="28"/>
          <w:szCs w:val="28"/>
          <w:lang w:val="en-US"/>
        </w:rPr>
        <w:t>Gyaku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E03B3B" w:rsidRDefault="006731B4" w:rsidP="006731B4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6731B4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uchi</w:t>
      </w:r>
      <w:proofErr w:type="spellEnd"/>
      <w:r w:rsidRPr="006731B4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6731B4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BD229C" w:rsidRDefault="00BD229C" w:rsidP="00157320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157320" w:rsidRDefault="00157320" w:rsidP="00157320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  <w:proofErr w:type="spellStart"/>
      <w:r w:rsidRPr="00157320">
        <w:rPr>
          <w:rFonts w:ascii="Verdana" w:hAnsi="Verdana"/>
          <w:b/>
          <w:sz w:val="28"/>
          <w:szCs w:val="28"/>
          <w:u w:val="single"/>
          <w:lang w:val="en-US"/>
        </w:rPr>
        <w:t>Iai</w:t>
      </w:r>
      <w:proofErr w:type="spellEnd"/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5174FC">
        <w:rPr>
          <w:rFonts w:ascii="Verdana" w:hAnsi="Verdana"/>
          <w:sz w:val="28"/>
          <w:szCs w:val="28"/>
          <w:lang w:val="en-US"/>
        </w:rPr>
        <w:t>Kusanagi</w:t>
      </w:r>
      <w:proofErr w:type="spellEnd"/>
      <w:r w:rsidRPr="005174FC">
        <w:rPr>
          <w:rFonts w:ascii="Verdana" w:hAnsi="Verdana"/>
          <w:sz w:val="28"/>
          <w:szCs w:val="28"/>
          <w:lang w:val="en-US"/>
        </w:rPr>
        <w:t xml:space="preserve"> no ken</w:t>
      </w:r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5174FC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5174F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174FC">
        <w:rPr>
          <w:rFonts w:ascii="Verdana" w:hAnsi="Verdana"/>
          <w:sz w:val="28"/>
          <w:szCs w:val="28"/>
          <w:lang w:val="en-US"/>
        </w:rPr>
        <w:t>tsuki</w:t>
      </w:r>
      <w:proofErr w:type="spellEnd"/>
      <w:r w:rsidRPr="005174FC">
        <w:rPr>
          <w:rFonts w:ascii="Verdana" w:hAnsi="Verdana"/>
          <w:sz w:val="28"/>
          <w:szCs w:val="28"/>
          <w:lang w:val="en-US"/>
        </w:rPr>
        <w:t xml:space="preserve"> no ken</w:t>
      </w:r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5174FC">
        <w:rPr>
          <w:rFonts w:ascii="Verdana" w:hAnsi="Verdana"/>
          <w:sz w:val="28"/>
          <w:szCs w:val="28"/>
        </w:rPr>
        <w:t>Nuki</w:t>
      </w:r>
      <w:proofErr w:type="spellEnd"/>
      <w:r w:rsidRPr="005174FC">
        <w:rPr>
          <w:rFonts w:ascii="Verdana" w:hAnsi="Verdana"/>
          <w:sz w:val="28"/>
          <w:szCs w:val="28"/>
        </w:rPr>
        <w:t xml:space="preserve"> </w:t>
      </w:r>
      <w:proofErr w:type="spellStart"/>
      <w:r w:rsidRPr="005174FC">
        <w:rPr>
          <w:rFonts w:ascii="Verdana" w:hAnsi="Verdana"/>
          <w:sz w:val="28"/>
          <w:szCs w:val="28"/>
        </w:rPr>
        <w:t>uchi</w:t>
      </w:r>
      <w:proofErr w:type="spellEnd"/>
      <w:r w:rsidRPr="005174FC">
        <w:rPr>
          <w:rFonts w:ascii="Verdana" w:hAnsi="Verdana"/>
          <w:sz w:val="28"/>
          <w:szCs w:val="28"/>
        </w:rPr>
        <w:t xml:space="preserve"> no </w:t>
      </w:r>
      <w:proofErr w:type="spellStart"/>
      <w:r w:rsidRPr="005174FC">
        <w:rPr>
          <w:rFonts w:ascii="Verdana" w:hAnsi="Verdana"/>
          <w:sz w:val="28"/>
          <w:szCs w:val="28"/>
        </w:rPr>
        <w:t>ken</w:t>
      </w:r>
      <w:proofErr w:type="spellEnd"/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5174FC">
        <w:rPr>
          <w:rFonts w:ascii="Verdana" w:hAnsi="Verdana"/>
          <w:sz w:val="28"/>
          <w:szCs w:val="28"/>
        </w:rPr>
        <w:t xml:space="preserve">u </w:t>
      </w:r>
      <w:proofErr w:type="spellStart"/>
      <w:r w:rsidRPr="005174FC">
        <w:rPr>
          <w:rFonts w:ascii="Verdana" w:hAnsi="Verdana"/>
          <w:sz w:val="28"/>
          <w:szCs w:val="28"/>
        </w:rPr>
        <w:t>ken</w:t>
      </w:r>
      <w:proofErr w:type="spellEnd"/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5174FC">
        <w:rPr>
          <w:rFonts w:ascii="Verdana" w:hAnsi="Verdana"/>
          <w:sz w:val="28"/>
          <w:szCs w:val="28"/>
        </w:rPr>
        <w:t>Sa</w:t>
      </w:r>
      <w:proofErr w:type="spellEnd"/>
      <w:r w:rsidRPr="005174FC">
        <w:rPr>
          <w:rFonts w:ascii="Verdana" w:hAnsi="Verdana"/>
          <w:sz w:val="28"/>
          <w:szCs w:val="28"/>
        </w:rPr>
        <w:t xml:space="preserve"> </w:t>
      </w:r>
      <w:proofErr w:type="spellStart"/>
      <w:r w:rsidRPr="005174FC">
        <w:rPr>
          <w:rFonts w:ascii="Verdana" w:hAnsi="Verdana"/>
          <w:sz w:val="28"/>
          <w:szCs w:val="28"/>
        </w:rPr>
        <w:t>ken</w:t>
      </w:r>
      <w:proofErr w:type="spellEnd"/>
    </w:p>
    <w:p w:rsidR="00BD229C" w:rsidRDefault="005174FC" w:rsidP="005174FC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5174FC">
        <w:rPr>
          <w:rFonts w:ascii="Verdana" w:hAnsi="Verdana"/>
          <w:sz w:val="28"/>
          <w:szCs w:val="28"/>
          <w:lang w:val="en-US"/>
        </w:rPr>
        <w:t>Happo</w:t>
      </w:r>
      <w:proofErr w:type="spellEnd"/>
      <w:r w:rsidRPr="005174FC">
        <w:rPr>
          <w:rFonts w:ascii="Verdana" w:hAnsi="Verdana"/>
          <w:sz w:val="28"/>
          <w:szCs w:val="28"/>
          <w:lang w:val="en-US"/>
        </w:rPr>
        <w:t xml:space="preserve"> ken</w:t>
      </w:r>
    </w:p>
    <w:p w:rsidR="004C588F" w:rsidRDefault="004C588F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C588F" w:rsidRDefault="004C588F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C588F" w:rsidRDefault="004C588F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C588F" w:rsidRDefault="004C588F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174FC" w:rsidRDefault="005174FC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174FC" w:rsidRDefault="005174FC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A6D79" w:rsidRPr="00BD229C" w:rsidRDefault="00DA6D79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BD229C">
        <w:rPr>
          <w:rFonts w:ascii="Verdana" w:hAnsi="Verdana"/>
          <w:b/>
          <w:sz w:val="28"/>
          <w:szCs w:val="28"/>
          <w:u w:val="single"/>
        </w:rPr>
        <w:t>Bo-</w:t>
      </w:r>
      <w:proofErr w:type="spellStart"/>
      <w:r w:rsidRPr="00BD229C">
        <w:rPr>
          <w:rFonts w:ascii="Verdana" w:hAnsi="Verdana"/>
          <w:b/>
          <w:sz w:val="28"/>
          <w:szCs w:val="28"/>
          <w:u w:val="single"/>
        </w:rPr>
        <w:t>jutsu</w:t>
      </w:r>
      <w:proofErr w:type="spellEnd"/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5174FC">
        <w:rPr>
          <w:rFonts w:ascii="Verdana" w:hAnsi="Verdana"/>
          <w:sz w:val="28"/>
          <w:szCs w:val="28"/>
        </w:rPr>
        <w:t>Uchi</w:t>
      </w:r>
      <w:proofErr w:type="spellEnd"/>
      <w:r w:rsidRPr="005174FC">
        <w:rPr>
          <w:rFonts w:ascii="Verdana" w:hAnsi="Verdana"/>
          <w:sz w:val="28"/>
          <w:szCs w:val="28"/>
        </w:rPr>
        <w:t xml:space="preserve"> komi</w:t>
      </w:r>
    </w:p>
    <w:p w:rsidR="004C588F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5174FC">
        <w:rPr>
          <w:rFonts w:ascii="Verdana" w:hAnsi="Verdana"/>
          <w:sz w:val="28"/>
          <w:szCs w:val="28"/>
        </w:rPr>
        <w:t>Ikajo</w:t>
      </w:r>
      <w:proofErr w:type="spellEnd"/>
      <w:r w:rsidRPr="005174FC">
        <w:rPr>
          <w:rFonts w:ascii="Verdana" w:hAnsi="Verdana"/>
          <w:sz w:val="28"/>
          <w:szCs w:val="28"/>
        </w:rPr>
        <w:t xml:space="preserve">, </w:t>
      </w:r>
      <w:proofErr w:type="spellStart"/>
      <w:r w:rsidRPr="005174FC">
        <w:rPr>
          <w:rFonts w:ascii="Verdana" w:hAnsi="Verdana"/>
          <w:sz w:val="28"/>
          <w:szCs w:val="28"/>
        </w:rPr>
        <w:t>Nikajo</w:t>
      </w:r>
      <w:proofErr w:type="spellEnd"/>
      <w:r w:rsidRPr="005174FC">
        <w:rPr>
          <w:rFonts w:ascii="Verdana" w:hAnsi="Verdana"/>
          <w:sz w:val="28"/>
          <w:szCs w:val="28"/>
        </w:rPr>
        <w:t xml:space="preserve">, </w:t>
      </w:r>
      <w:proofErr w:type="spellStart"/>
      <w:r w:rsidRPr="005174FC">
        <w:rPr>
          <w:rFonts w:ascii="Verdana" w:hAnsi="Verdana"/>
          <w:sz w:val="28"/>
          <w:szCs w:val="28"/>
        </w:rPr>
        <w:t>Sankajo</w:t>
      </w:r>
      <w:proofErr w:type="spellEnd"/>
      <w:r w:rsidRPr="005174FC">
        <w:rPr>
          <w:rFonts w:ascii="Verdana" w:hAnsi="Verdana"/>
          <w:sz w:val="28"/>
          <w:szCs w:val="28"/>
        </w:rPr>
        <w:t xml:space="preserve">. </w:t>
      </w:r>
      <w:proofErr w:type="spellStart"/>
      <w:r w:rsidRPr="005174FC">
        <w:rPr>
          <w:rFonts w:ascii="Verdana" w:hAnsi="Verdana"/>
          <w:sz w:val="28"/>
          <w:szCs w:val="28"/>
        </w:rPr>
        <w:t>Yonkajo</w:t>
      </w:r>
      <w:proofErr w:type="spellEnd"/>
      <w:r w:rsidRPr="005174FC">
        <w:rPr>
          <w:rFonts w:ascii="Verdana" w:hAnsi="Verdana"/>
          <w:sz w:val="28"/>
          <w:szCs w:val="28"/>
        </w:rPr>
        <w:t xml:space="preserve">, </w:t>
      </w:r>
      <w:proofErr w:type="spellStart"/>
      <w:r w:rsidRPr="005174FC">
        <w:rPr>
          <w:rFonts w:ascii="Verdana" w:hAnsi="Verdana"/>
          <w:sz w:val="28"/>
          <w:szCs w:val="28"/>
        </w:rPr>
        <w:t>Gokajo</w:t>
      </w:r>
      <w:proofErr w:type="spellEnd"/>
      <w:r w:rsidRPr="005174FC">
        <w:rPr>
          <w:rFonts w:ascii="Verdana" w:hAnsi="Verdana"/>
          <w:sz w:val="28"/>
          <w:szCs w:val="28"/>
        </w:rPr>
        <w:t xml:space="preserve">, </w:t>
      </w:r>
      <w:proofErr w:type="spellStart"/>
      <w:r w:rsidRPr="005174FC">
        <w:rPr>
          <w:rFonts w:ascii="Verdana" w:hAnsi="Verdana"/>
          <w:sz w:val="28"/>
          <w:szCs w:val="28"/>
        </w:rPr>
        <w:t>Rukajo</w:t>
      </w:r>
      <w:proofErr w:type="spellEnd"/>
      <w:r w:rsidRPr="005174FC">
        <w:rPr>
          <w:rFonts w:ascii="Verdana" w:hAnsi="Verdana"/>
          <w:sz w:val="28"/>
          <w:szCs w:val="28"/>
        </w:rPr>
        <w:t>.</w:t>
      </w:r>
    </w:p>
    <w:p w:rsidR="004C588F" w:rsidRDefault="004C588F" w:rsidP="004C588F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C588F" w:rsidRDefault="004C588F" w:rsidP="004C588F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4C588F">
        <w:rPr>
          <w:rFonts w:ascii="Verdana" w:hAnsi="Verdana"/>
          <w:b/>
          <w:sz w:val="28"/>
          <w:szCs w:val="28"/>
          <w:u w:val="single"/>
        </w:rPr>
        <w:t>Naginata</w:t>
      </w:r>
      <w:proofErr w:type="spellEnd"/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5174FC">
        <w:rPr>
          <w:rFonts w:ascii="Verdana" w:hAnsi="Verdana"/>
          <w:sz w:val="28"/>
          <w:szCs w:val="28"/>
        </w:rPr>
        <w:t>Kirikomi</w:t>
      </w:r>
      <w:proofErr w:type="spellEnd"/>
    </w:p>
    <w:p w:rsidR="005174FC" w:rsidRPr="005174FC" w:rsidRDefault="005174FC" w:rsidP="005174F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5174FC">
        <w:rPr>
          <w:rFonts w:ascii="Verdana" w:hAnsi="Verdana"/>
          <w:sz w:val="28"/>
          <w:szCs w:val="28"/>
        </w:rPr>
        <w:t>Ikajo</w:t>
      </w:r>
      <w:proofErr w:type="spellEnd"/>
      <w:r w:rsidRPr="005174FC">
        <w:rPr>
          <w:rFonts w:ascii="Verdana" w:hAnsi="Verdana"/>
          <w:sz w:val="28"/>
          <w:szCs w:val="28"/>
        </w:rPr>
        <w:t xml:space="preserve">, </w:t>
      </w:r>
      <w:proofErr w:type="spellStart"/>
      <w:r w:rsidRPr="005174FC">
        <w:rPr>
          <w:rFonts w:ascii="Verdana" w:hAnsi="Verdana"/>
          <w:sz w:val="28"/>
          <w:szCs w:val="28"/>
        </w:rPr>
        <w:t>Nikajo</w:t>
      </w:r>
      <w:proofErr w:type="spellEnd"/>
    </w:p>
    <w:sectPr w:rsidR="005174FC" w:rsidRPr="005174FC" w:rsidSect="00746749">
      <w:headerReference w:type="default" r:id="rId7"/>
      <w:footerReference w:type="default" r:id="rId8"/>
      <w:pgSz w:w="11906" w:h="16838"/>
      <w:pgMar w:top="1701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7FC" w:rsidRDefault="00D067FC" w:rsidP="002948C6">
      <w:pPr>
        <w:spacing w:after="0" w:line="240" w:lineRule="auto"/>
      </w:pPr>
      <w:r>
        <w:separator/>
      </w:r>
    </w:p>
  </w:endnote>
  <w:endnote w:type="continuationSeparator" w:id="0">
    <w:p w:rsidR="00D067FC" w:rsidRDefault="00D067FC" w:rsidP="0029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nzel Decorative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084310"/>
      <w:docPartObj>
        <w:docPartGallery w:val="Page Numbers (Bottom of Page)"/>
        <w:docPartUnique/>
      </w:docPartObj>
    </w:sdtPr>
    <w:sdtEndPr>
      <w:rPr>
        <w:rFonts w:ascii="Verdana" w:hAnsi="Verdana"/>
        <w:b/>
        <w:sz w:val="40"/>
        <w:szCs w:val="40"/>
      </w:rPr>
    </w:sdtEndPr>
    <w:sdtContent>
      <w:p w:rsidR="00746749" w:rsidRPr="00746749" w:rsidRDefault="00746749">
        <w:pPr>
          <w:pStyle w:val="Sidefod"/>
          <w:jc w:val="center"/>
          <w:rPr>
            <w:rFonts w:ascii="Verdana" w:hAnsi="Verdana"/>
            <w:b/>
            <w:sz w:val="40"/>
            <w:szCs w:val="40"/>
          </w:rPr>
        </w:pPr>
        <w:r w:rsidRPr="00746749">
          <w:rPr>
            <w:rFonts w:ascii="Verdana" w:hAnsi="Verdana"/>
            <w:b/>
            <w:sz w:val="40"/>
            <w:szCs w:val="40"/>
          </w:rPr>
          <w:fldChar w:fldCharType="begin"/>
        </w:r>
        <w:r w:rsidRPr="00746749">
          <w:rPr>
            <w:rFonts w:ascii="Verdana" w:hAnsi="Verdana"/>
            <w:b/>
            <w:sz w:val="40"/>
            <w:szCs w:val="40"/>
          </w:rPr>
          <w:instrText>PAGE   \* MERGEFORMAT</w:instrText>
        </w:r>
        <w:r w:rsidRPr="00746749">
          <w:rPr>
            <w:rFonts w:ascii="Verdana" w:hAnsi="Verdana"/>
            <w:b/>
            <w:sz w:val="40"/>
            <w:szCs w:val="40"/>
          </w:rPr>
          <w:fldChar w:fldCharType="separate"/>
        </w:r>
        <w:r w:rsidR="00093B01">
          <w:rPr>
            <w:rFonts w:ascii="Verdana" w:hAnsi="Verdana"/>
            <w:b/>
            <w:noProof/>
            <w:sz w:val="40"/>
            <w:szCs w:val="40"/>
          </w:rPr>
          <w:t>1</w:t>
        </w:r>
        <w:r w:rsidRPr="00746749">
          <w:rPr>
            <w:rFonts w:ascii="Verdana" w:hAnsi="Verdana"/>
            <w:b/>
            <w:sz w:val="40"/>
            <w:szCs w:val="40"/>
          </w:rPr>
          <w:fldChar w:fldCharType="end"/>
        </w:r>
        <w:r>
          <w:rPr>
            <w:rFonts w:ascii="Verdana" w:hAnsi="Verdana"/>
            <w:b/>
            <w:sz w:val="40"/>
            <w:szCs w:val="40"/>
          </w:rPr>
          <w:t>.</w:t>
        </w:r>
      </w:p>
    </w:sdtContent>
  </w:sdt>
  <w:p w:rsidR="00746749" w:rsidRDefault="007467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7FC" w:rsidRDefault="00D067FC" w:rsidP="002948C6">
      <w:pPr>
        <w:spacing w:after="0" w:line="240" w:lineRule="auto"/>
      </w:pPr>
      <w:r>
        <w:separator/>
      </w:r>
    </w:p>
  </w:footnote>
  <w:footnote w:type="continuationSeparator" w:id="0">
    <w:p w:rsidR="00D067FC" w:rsidRDefault="00D067FC" w:rsidP="0029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44" w:rsidRDefault="00A927E6" w:rsidP="00D65219">
    <w:pPr>
      <w:pStyle w:val="Sidehoved"/>
      <w:jc w:val="center"/>
      <w:rPr>
        <w:rFonts w:ascii="Cinzel Decorative Black" w:hAnsi="Cinzel Decorative Black"/>
        <w:sz w:val="36"/>
        <w:szCs w:val="36"/>
      </w:rPr>
    </w:pPr>
    <w:r w:rsidRPr="00AA1E54">
      <w:rPr>
        <w:rFonts w:ascii="Cinzel Decorative Black" w:hAnsi="Cinzel Decorative Black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>
              <wp:simplePos x="0" y="0"/>
              <wp:positionH relativeFrom="margin">
                <wp:posOffset>-123825</wp:posOffset>
              </wp:positionH>
              <wp:positionV relativeFrom="paragraph">
                <wp:posOffset>6985</wp:posOffset>
              </wp:positionV>
              <wp:extent cx="1466850" cy="457200"/>
              <wp:effectExtent l="0" t="0" r="0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54" w:rsidRPr="00C16E5C" w:rsidRDefault="00C16E5C" w:rsidP="00C16E5C">
                          <w:pPr>
                            <w:spacing w:line="240" w:lineRule="auto"/>
                            <w:rPr>
                              <w:rFonts w:ascii="Cinzel Decorative Black" w:hAnsi="Cinzel Decorative Black"/>
                              <w:b/>
                              <w:sz w:val="40"/>
                              <w:szCs w:val="40"/>
                            </w:rPr>
                          </w:pPr>
                          <w:r w:rsidRPr="00C16E5C">
                            <w:rPr>
                              <w:rFonts w:ascii="Cinzel Decorative Black" w:hAnsi="Cinzel Decorative Black"/>
                              <w:b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inzel Decorative Black" w:hAnsi="Cinzel Decorative Black"/>
                              <w:b/>
                              <w:sz w:val="40"/>
                              <w:szCs w:val="40"/>
                            </w:rPr>
                            <w:t>HODAN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9.75pt;margin-top:.55pt;width:115.5pt;height:3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" stroked="f">
              <v:textbox>
                <w:txbxContent>
                  <w:p w:rsidR="00AA1E54" w:rsidRPr="00C16E5C" w:rsidRDefault="00C16E5C" w:rsidP="00C16E5C">
                    <w:pPr>
                      <w:spacing w:line="240" w:lineRule="auto"/>
                      <w:rPr>
                        <w:rFonts w:ascii="Cinzel Decorative Black" w:hAnsi="Cinzel Decorative Black"/>
                        <w:b/>
                        <w:sz w:val="40"/>
                        <w:szCs w:val="40"/>
                      </w:rPr>
                    </w:pPr>
                    <w:r w:rsidRPr="00C16E5C">
                      <w:rPr>
                        <w:rFonts w:ascii="Cinzel Decorative Black" w:hAnsi="Cinzel Decorative Black"/>
                        <w:b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Cinzel Decorative Black" w:hAnsi="Cinzel Decorative Black"/>
                        <w:b/>
                        <w:sz w:val="40"/>
                        <w:szCs w:val="40"/>
                      </w:rPr>
                      <w:t>HODAN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948C6">
      <w:rPr>
        <w:rFonts w:ascii="Cinzel Decorative Black" w:hAnsi="Cinzel Decorative Black"/>
        <w:noProof/>
        <w:sz w:val="52"/>
        <w:szCs w:val="52"/>
        <w:lang w:eastAsia="da-DK"/>
      </w:rPr>
      <w:drawing>
        <wp:anchor distT="0" distB="0" distL="114300" distR="114300" simplePos="0" relativeHeight="251689472" behindDoc="1" locked="0" layoutInCell="1" allowOverlap="1" wp14:anchorId="57669C8A" wp14:editId="16902DD5">
          <wp:simplePos x="0" y="0"/>
          <wp:positionH relativeFrom="margin">
            <wp:posOffset>6083935</wp:posOffset>
          </wp:positionH>
          <wp:positionV relativeFrom="paragraph">
            <wp:posOffset>-285750</wp:posOffset>
          </wp:positionV>
          <wp:extent cx="904875" cy="799334"/>
          <wp:effectExtent l="19050" t="0" r="9525" b="26797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9933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12C">
      <w:rPr>
        <w:rFonts w:ascii="Cinzel Decorative Black" w:hAnsi="Cinzel Decorative Black"/>
        <w:noProof/>
        <w:sz w:val="52"/>
        <w:szCs w:val="52"/>
        <w:lang w:eastAsia="da-DK"/>
      </w:rPr>
      <mc:AlternateContent>
        <mc:Choice Requires="wps">
          <w:drawing>
            <wp:anchor distT="45720" distB="45720" distL="114300" distR="114300" simplePos="0" relativeHeight="251645438" behindDoc="1" locked="0" layoutInCell="1" allowOverlap="1" wp14:anchorId="615AB448" wp14:editId="6FC318AA">
              <wp:simplePos x="0" y="0"/>
              <wp:positionH relativeFrom="margin">
                <wp:posOffset>1046480</wp:posOffset>
              </wp:positionH>
              <wp:positionV relativeFrom="paragraph">
                <wp:posOffset>321310</wp:posOffset>
              </wp:positionV>
              <wp:extent cx="4981575" cy="304800"/>
              <wp:effectExtent l="0" t="0" r="9525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54" w:rsidRPr="00AA1E54" w:rsidRDefault="00AA1E54" w:rsidP="00AA1E54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28"/>
                              <w:szCs w:val="28"/>
                            </w:rPr>
                            <w:t>Sugino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28"/>
                              <w:szCs w:val="28"/>
                            </w:rPr>
                            <w:t xml:space="preserve"> ryu ha graduerings krav</w:t>
                          </w:r>
                        </w:p>
                        <w:p w:rsidR="00AA1E54" w:rsidRDefault="00AA1E54" w:rsidP="00AA1E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AB448" id="_x0000_s1027" type="#_x0000_t202" style="position:absolute;left:0;text-align:left;margin-left:82.4pt;margin-top:25.3pt;width:392.25pt;height:24pt;z-index:-2516710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" stroked="f">
              <v:textbox>
                <w:txbxContent>
                  <w:p w:rsidR="00AA1E54" w:rsidRPr="00AA1E54" w:rsidRDefault="00AA1E54" w:rsidP="00AA1E54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28"/>
                        <w:szCs w:val="28"/>
                      </w:rPr>
                    </w:pPr>
                    <w:proofErr w:type="spellStart"/>
                    <w:r w:rsidRPr="00AA1E54">
                      <w:rPr>
                        <w:rFonts w:ascii="Cinzel Decorative Black" w:hAnsi="Cinzel Decorative Black"/>
                        <w:sz w:val="28"/>
                        <w:szCs w:val="28"/>
                      </w:rPr>
                      <w:t>Sugino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28"/>
                        <w:szCs w:val="28"/>
                      </w:rPr>
                      <w:t xml:space="preserve"> ryu ha graduerings krav</w:t>
                    </w:r>
                  </w:p>
                  <w:p w:rsidR="00AA1E54" w:rsidRDefault="00AA1E54" w:rsidP="00AA1E5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1E54" w:rsidRPr="00CA212C">
      <w:rPr>
        <w:rFonts w:ascii="Cinzel Decorative Black" w:hAnsi="Cinzel Decorative Black"/>
        <w:noProof/>
        <w:sz w:val="52"/>
        <w:szCs w:val="52"/>
        <w:lang w:eastAsia="da-DK"/>
      </w:rPr>
      <mc:AlternateContent>
        <mc:Choice Requires="wps">
          <w:drawing>
            <wp:anchor distT="45720" distB="45720" distL="114300" distR="114300" simplePos="0" relativeHeight="251644413" behindDoc="0" locked="0" layoutInCell="1" allowOverlap="1" wp14:anchorId="15925433" wp14:editId="29B4D3D6">
              <wp:simplePos x="0" y="0"/>
              <wp:positionH relativeFrom="margin">
                <wp:posOffset>1304925</wp:posOffset>
              </wp:positionH>
              <wp:positionV relativeFrom="paragraph">
                <wp:posOffset>35560</wp:posOffset>
              </wp:positionV>
              <wp:extent cx="4762500" cy="295275"/>
              <wp:effectExtent l="0" t="0" r="0" b="9525"/>
              <wp:wrapNone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4152" w:rsidRPr="00AA1E54" w:rsidRDefault="00004152" w:rsidP="00AA1E54">
                          <w:pPr>
                            <w:spacing w:line="240" w:lineRule="auto"/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Tenshin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shoden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Katori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shinto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Ryu</w:t>
                          </w:r>
                        </w:p>
                        <w:p w:rsidR="00004152" w:rsidRPr="00CA212C" w:rsidRDefault="00004152" w:rsidP="00004152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>Sugino</w:t>
                          </w:r>
                          <w:proofErr w:type="spellEnd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 xml:space="preserve"> ryu ha graduerings krav</w:t>
                          </w:r>
                        </w:p>
                        <w:p w:rsidR="00004152" w:rsidRDefault="00004152" w:rsidP="000041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25433" id="_x0000_s1028" type="#_x0000_t202" style="position:absolute;left:0;text-align:left;margin-left:102.75pt;margin-top:2.8pt;width:375pt;height:23.25pt;z-index:2516444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" stroked="f">
              <v:textbox>
                <w:txbxContent>
                  <w:p w:rsidR="00004152" w:rsidRPr="00AA1E54" w:rsidRDefault="00004152" w:rsidP="00AA1E54">
                    <w:pPr>
                      <w:spacing w:line="240" w:lineRule="auto"/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</w:pP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Tenshin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shoden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Katori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shinto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Ryu</w:t>
                    </w:r>
                  </w:p>
                  <w:p w:rsidR="00004152" w:rsidRPr="00CA212C" w:rsidRDefault="00004152" w:rsidP="00004152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32"/>
                        <w:szCs w:val="32"/>
                      </w:rPr>
                    </w:pPr>
                    <w:proofErr w:type="spellStart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>Sugino</w:t>
                    </w:r>
                    <w:proofErr w:type="spellEnd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 xml:space="preserve"> ryu ha graduerings krav</w:t>
                    </w:r>
                  </w:p>
                  <w:p w:rsidR="00004152" w:rsidRDefault="00004152" w:rsidP="0000415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1E54" w:rsidRPr="00CA212C">
      <w:rPr>
        <w:rFonts w:ascii="Cinzel Decorative Black" w:hAnsi="Cinzel Decorative Black"/>
        <w:noProof/>
        <w:sz w:val="52"/>
        <w:szCs w:val="52"/>
        <w:lang w:eastAsia="da-DK"/>
      </w:rPr>
      <mc:AlternateContent>
        <mc:Choice Requires="wps">
          <w:drawing>
            <wp:anchor distT="45720" distB="45720" distL="114300" distR="114300" simplePos="0" relativeHeight="251643388" behindDoc="0" locked="0" layoutInCell="1" allowOverlap="1">
              <wp:simplePos x="0" y="0"/>
              <wp:positionH relativeFrom="margin">
                <wp:posOffset>1247775</wp:posOffset>
              </wp:positionH>
              <wp:positionV relativeFrom="paragraph">
                <wp:posOffset>-364490</wp:posOffset>
              </wp:positionV>
              <wp:extent cx="4714875" cy="457200"/>
              <wp:effectExtent l="0" t="0" r="9525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12C" w:rsidRPr="00AA1E54" w:rsidRDefault="00CA212C" w:rsidP="00D65219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16"/>
                              <w:szCs w:val="16"/>
                            </w:rPr>
                          </w:pPr>
                          <w:r w:rsidRPr="00AA1E54">
                            <w:rPr>
                              <w:rFonts w:ascii="Cinzel Decorative Black" w:hAnsi="Cinzel Decorative Black"/>
                              <w:sz w:val="44"/>
                              <w:szCs w:val="44"/>
                            </w:rPr>
                            <w:t>YO IN KAN</w:t>
                          </w:r>
                        </w:p>
                        <w:p w:rsidR="00004152" w:rsidRPr="00AA1E54" w:rsidRDefault="00004152" w:rsidP="00004152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</w:pPr>
                        </w:p>
                        <w:p w:rsidR="00CA212C" w:rsidRPr="00CA212C" w:rsidRDefault="00004152" w:rsidP="00004152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>Sugino</w:t>
                          </w:r>
                          <w:proofErr w:type="spellEnd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 xml:space="preserve"> ryu ha graduerings krav</w:t>
                          </w:r>
                        </w:p>
                        <w:p w:rsidR="00CA212C" w:rsidRDefault="00CA212C" w:rsidP="00CA212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98.25pt;margin-top:-28.7pt;width:371.25pt;height:36pt;z-index:2516433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" stroked="f">
              <v:textbox>
                <w:txbxContent>
                  <w:p w:rsidR="00CA212C" w:rsidRPr="00AA1E54" w:rsidRDefault="00CA212C" w:rsidP="00D65219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16"/>
                        <w:szCs w:val="16"/>
                      </w:rPr>
                    </w:pPr>
                    <w:r w:rsidRPr="00AA1E54">
                      <w:rPr>
                        <w:rFonts w:ascii="Cinzel Decorative Black" w:hAnsi="Cinzel Decorative Black"/>
                        <w:sz w:val="44"/>
                        <w:szCs w:val="44"/>
                      </w:rPr>
                      <w:t>YO IN KAN</w:t>
                    </w:r>
                  </w:p>
                  <w:p w:rsidR="00004152" w:rsidRPr="00AA1E54" w:rsidRDefault="00004152" w:rsidP="00004152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32"/>
                        <w:szCs w:val="32"/>
                      </w:rPr>
                    </w:pPr>
                  </w:p>
                  <w:p w:rsidR="00CA212C" w:rsidRPr="00CA212C" w:rsidRDefault="00004152" w:rsidP="00004152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32"/>
                        <w:szCs w:val="32"/>
                      </w:rPr>
                    </w:pPr>
                    <w:proofErr w:type="spellStart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>Sugino</w:t>
                    </w:r>
                    <w:proofErr w:type="spellEnd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 xml:space="preserve"> ryu ha graduerings krav</w:t>
                    </w:r>
                  </w:p>
                  <w:p w:rsidR="00CA212C" w:rsidRDefault="00CA212C" w:rsidP="00CA212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43"/>
    <w:rsid w:val="00004152"/>
    <w:rsid w:val="0002714F"/>
    <w:rsid w:val="00027670"/>
    <w:rsid w:val="00031E73"/>
    <w:rsid w:val="00093B01"/>
    <w:rsid w:val="001274A5"/>
    <w:rsid w:val="00154E60"/>
    <w:rsid w:val="00157320"/>
    <w:rsid w:val="00173BD9"/>
    <w:rsid w:val="00197CEB"/>
    <w:rsid w:val="001D4080"/>
    <w:rsid w:val="00241518"/>
    <w:rsid w:val="002438B0"/>
    <w:rsid w:val="002948C6"/>
    <w:rsid w:val="002A3132"/>
    <w:rsid w:val="00300470"/>
    <w:rsid w:val="004C588F"/>
    <w:rsid w:val="005174FC"/>
    <w:rsid w:val="00554A00"/>
    <w:rsid w:val="00555209"/>
    <w:rsid w:val="005C5698"/>
    <w:rsid w:val="006731B4"/>
    <w:rsid w:val="006F2A52"/>
    <w:rsid w:val="00710944"/>
    <w:rsid w:val="00746749"/>
    <w:rsid w:val="0078354F"/>
    <w:rsid w:val="007F490A"/>
    <w:rsid w:val="0081006B"/>
    <w:rsid w:val="00821828"/>
    <w:rsid w:val="008931B8"/>
    <w:rsid w:val="008E03E4"/>
    <w:rsid w:val="009039A0"/>
    <w:rsid w:val="0090487A"/>
    <w:rsid w:val="00921C4B"/>
    <w:rsid w:val="00930B58"/>
    <w:rsid w:val="00947D6A"/>
    <w:rsid w:val="009539C5"/>
    <w:rsid w:val="00981206"/>
    <w:rsid w:val="0098679D"/>
    <w:rsid w:val="00A927E6"/>
    <w:rsid w:val="00AA1E54"/>
    <w:rsid w:val="00AA2535"/>
    <w:rsid w:val="00B04B4D"/>
    <w:rsid w:val="00BA2A40"/>
    <w:rsid w:val="00BD229C"/>
    <w:rsid w:val="00BF01F1"/>
    <w:rsid w:val="00BF4408"/>
    <w:rsid w:val="00C040CB"/>
    <w:rsid w:val="00C16E5C"/>
    <w:rsid w:val="00C4267F"/>
    <w:rsid w:val="00CA212C"/>
    <w:rsid w:val="00D067FC"/>
    <w:rsid w:val="00D65219"/>
    <w:rsid w:val="00D71A43"/>
    <w:rsid w:val="00D90648"/>
    <w:rsid w:val="00DA6D79"/>
    <w:rsid w:val="00E03B3B"/>
    <w:rsid w:val="00E43C7B"/>
    <w:rsid w:val="00EE45D7"/>
    <w:rsid w:val="00EE4F2C"/>
    <w:rsid w:val="00EF2B4E"/>
    <w:rsid w:val="00F0441A"/>
    <w:rsid w:val="00F44279"/>
    <w:rsid w:val="00F5427D"/>
    <w:rsid w:val="00FC1958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3795"/>
  <w15:chartTrackingRefBased/>
  <w15:docId w15:val="{ECEB38FA-A26E-4D4E-8F08-CC33D14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A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4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48C6"/>
  </w:style>
  <w:style w:type="paragraph" w:styleId="Sidefod">
    <w:name w:val="footer"/>
    <w:basedOn w:val="Normal"/>
    <w:link w:val="SidefodTegn"/>
    <w:uiPriority w:val="99"/>
    <w:unhideWhenUsed/>
    <w:rsid w:val="00294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48C6"/>
  </w:style>
  <w:style w:type="paragraph" w:styleId="NormalWeb">
    <w:name w:val="Normal (Web)"/>
    <w:basedOn w:val="Normal"/>
    <w:uiPriority w:val="99"/>
    <w:semiHidden/>
    <w:unhideWhenUsed/>
    <w:rsid w:val="00AA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A2535"/>
    <w:rPr>
      <w:color w:val="0000FF"/>
      <w:u w:val="single"/>
    </w:rPr>
  </w:style>
  <w:style w:type="character" w:customStyle="1" w:styleId="mobile-oversized">
    <w:name w:val="mobile-oversized"/>
    <w:basedOn w:val="Standardskrifttypeiafsnit"/>
    <w:rsid w:val="00B0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289">
              <w:marLeft w:val="2595"/>
              <w:marRight w:val="256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574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086">
              <w:marLeft w:val="5550"/>
              <w:marRight w:val="555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5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421">
              <w:marLeft w:val="39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73">
              <w:marLeft w:val="4920"/>
              <w:marRight w:val="4875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0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3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8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671">
              <w:marLeft w:val="4380"/>
              <w:marRight w:val="384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4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062">
              <w:marLeft w:val="405"/>
              <w:marRight w:val="36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445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942">
              <w:marLeft w:val="5340"/>
              <w:marRight w:val="5280"/>
              <w:marTop w:val="9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599">
              <w:marLeft w:val="405"/>
              <w:marRight w:val="36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33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236">
                  <w:marLeft w:val="0"/>
                  <w:marRight w:val="135"/>
                  <w:marTop w:val="7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617">
                  <w:marLeft w:val="0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1957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771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913">
                  <w:marLeft w:val="105"/>
                  <w:marRight w:val="0"/>
                  <w:marTop w:val="2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185">
                  <w:marLeft w:val="105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468">
              <w:marLeft w:val="4800"/>
              <w:marRight w:val="5040"/>
              <w:marTop w:val="2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169">
              <w:marLeft w:val="339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\Google%20Drev\YIK\katori_shinto_ryu\Pensum\Pensum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AD7-1A2E-4304-BED0-74FBCD1E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PensumSkabelon.dotx</Template>
  <TotalTime>3</TotalTime>
  <Pages>2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Bendorff</dc:creator>
  <cp:keywords/>
  <dc:description/>
  <cp:lastModifiedBy>HanneBenny Bendorff vdh Darville</cp:lastModifiedBy>
  <cp:revision>5</cp:revision>
  <dcterms:created xsi:type="dcterms:W3CDTF">2018-01-14T16:31:00Z</dcterms:created>
  <dcterms:modified xsi:type="dcterms:W3CDTF">2018-01-14T16:34:00Z</dcterms:modified>
</cp:coreProperties>
</file>